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B6" w:rsidRDefault="005A2BB6">
      <w:pPr>
        <w:ind w:right="282"/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Załącznik Nr 2A do SWZ (wzór załącznika  do oferty Wykonawcy)</w:t>
      </w:r>
    </w:p>
    <w:p w:rsidR="005A2BB6" w:rsidRDefault="005A2BB6">
      <w:pPr>
        <w:pBdr>
          <w:bottom w:val="single" w:sz="4" w:space="1" w:color="auto"/>
        </w:pBdr>
        <w:jc w:val="center"/>
        <w:rPr>
          <w:rFonts w:ascii="Tahoma" w:hAnsi="Tahoma" w:cs="Tahoma"/>
          <w:u w:val="single"/>
        </w:rPr>
      </w:pPr>
    </w:p>
    <w:p w:rsidR="005A2BB6" w:rsidRDefault="005A2BB6">
      <w:pPr>
        <w:pBdr>
          <w:bottom w:val="single" w:sz="4" w:space="1" w:color="auto"/>
        </w:pBd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OŚWIADCZENIE WYKONAWCY </w:t>
      </w:r>
    </w:p>
    <w:p w:rsidR="005A2BB6" w:rsidRDefault="005A2BB6">
      <w:pPr>
        <w:pBdr>
          <w:bottom w:val="single" w:sz="4" w:space="1" w:color="auto"/>
        </w:pBd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składane art. 125 ust. 1 ustawy Pzp,</w:t>
      </w:r>
    </w:p>
    <w:p w:rsidR="005A2BB6" w:rsidRDefault="005A2BB6">
      <w:pPr>
        <w:pBdr>
          <w:bottom w:val="single" w:sz="4" w:space="1" w:color="auto"/>
        </w:pBd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DOTYCZĄCE </w:t>
      </w:r>
    </w:p>
    <w:p w:rsidR="005A2BB6" w:rsidRDefault="005A2BB6">
      <w:pPr>
        <w:pBdr>
          <w:bottom w:val="single" w:sz="4" w:space="1" w:color="auto"/>
        </w:pBd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PRZESŁANEK WYKLUCZENIA Z POSTĘPOWANIA</w:t>
      </w:r>
    </w:p>
    <w:p w:rsidR="005A2BB6" w:rsidRDefault="005A2BB6">
      <w:pPr>
        <w:spacing w:line="360" w:lineRule="auto"/>
        <w:rPr>
          <w:rFonts w:ascii="Tahoma" w:hAnsi="Tahoma" w:cs="Tahoma"/>
        </w:rPr>
      </w:pPr>
    </w:p>
    <w:p w:rsidR="005A2BB6" w:rsidRDefault="005A2BB6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DZIAŁAJĄC W IMIENIU WYKONAWCY</w:t>
      </w:r>
    </w:p>
    <w:p w:rsidR="005A2BB6" w:rsidRDefault="005A2BB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Nazwa Wykonawcy: ..............................................................................................................................................</w:t>
      </w:r>
    </w:p>
    <w:p w:rsidR="005A2BB6" w:rsidRDefault="005A2BB6">
      <w:pPr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Należy podać pełną zarejestrowaną nazwę Wykonawcy</w:t>
      </w:r>
    </w:p>
    <w:p w:rsidR="005A2BB6" w:rsidRDefault="005A2BB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2BB6" w:rsidRDefault="005A2BB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 i siedziba Wykonawcy: .................................................................................................................................</w:t>
      </w:r>
    </w:p>
    <w:p w:rsidR="005A2BB6" w:rsidRDefault="005A2BB6">
      <w:pPr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Należy podać zarejestrowany adres Wykonawcy (z numerem kodu pocztowego)</w:t>
      </w:r>
    </w:p>
    <w:p w:rsidR="005A2BB6" w:rsidRDefault="005A2BB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2BB6" w:rsidRDefault="005A2BB6">
      <w:pPr>
        <w:spacing w:line="360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NIP/PESEL* ........................................................................................................................</w:t>
      </w:r>
    </w:p>
    <w:p w:rsidR="005A2BB6" w:rsidRDefault="005A2BB6">
      <w:pPr>
        <w:spacing w:line="360" w:lineRule="auto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REGON: ................................................................................................................................</w:t>
      </w:r>
    </w:p>
    <w:p w:rsidR="005A2BB6" w:rsidRDefault="005A2BB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KRS/CEiDG*……………………………………………..</w:t>
      </w:r>
    </w:p>
    <w:p w:rsidR="005A2BB6" w:rsidRDefault="005A2BB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*w zależności od podmiotu</w:t>
      </w:r>
    </w:p>
    <w:p w:rsidR="005A2BB6" w:rsidRDefault="005A2B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Osoba upoważniona do reprezentowania Wykonawcy: …………………………………………………………………………………………</w:t>
      </w:r>
    </w:p>
    <w:p w:rsidR="005A2BB6" w:rsidRDefault="005A2BB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W stosownych przypadkach, o ile osoba ta nie jest wymieniona w dokumencie rejestrowym Wykonawcy, należy podać imię i nazwisko (imiona i nazwiska) oraz adres(-y) osoby (osób) upoważnionej(-ych) do reprezentowani Wykonawcy na potrzeby niniejszego Postępowania</w:t>
      </w:r>
    </w:p>
    <w:p w:rsidR="005A2BB6" w:rsidRDefault="005A2BB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bierze udział w Postępowaniu wspólnie z innymi Wykonawcami: TAK  – skreślić jeśli nie dotyczy</w:t>
      </w:r>
    </w:p>
    <w:p w:rsidR="005A2BB6" w:rsidRDefault="005A2BB6">
      <w:pPr>
        <w:spacing w:after="0"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Jeżeli tak, należy dopilnować aby pozostali uczestnicy przedstawili odrębne oświadczenia o nie podleganiu wykluczeniu z Postępowania </w:t>
      </w:r>
    </w:p>
    <w:p w:rsidR="005A2BB6" w:rsidRDefault="005A2BB6">
      <w:pPr>
        <w:spacing w:after="0" w:line="360" w:lineRule="auto"/>
        <w:jc w:val="both"/>
        <w:rPr>
          <w:rFonts w:ascii="Tahoma" w:hAnsi="Tahoma" w:cs="Tahoma"/>
          <w:i/>
          <w:iCs/>
          <w:color w:val="365F91"/>
          <w:sz w:val="16"/>
          <w:szCs w:val="16"/>
        </w:rPr>
      </w:pPr>
    </w:p>
    <w:p w:rsidR="005A2BB6" w:rsidRDefault="005A2BB6">
      <w:pPr>
        <w:pStyle w:val="ListParagraph"/>
        <w:spacing w:after="0" w:line="360" w:lineRule="auto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  <w:u w:val="single"/>
        </w:rPr>
        <w:t xml:space="preserve">BĘDĄC NALEŻYCIE UPOWAŻNIONYM DO JEGO REPREZENTOWANIA, na potrzeby postępowania o udzielenie Zamówienia publicznego pod nazwą: </w:t>
      </w:r>
      <w:r>
        <w:rPr>
          <w:rFonts w:ascii="Tahoma" w:eastAsia="SimSun" w:hAnsi="Tahoma" w:cs="Tahoma"/>
          <w:sz w:val="20"/>
          <w:szCs w:val="20"/>
          <w:u w:val="single"/>
        </w:rPr>
        <w:t xml:space="preserve">Dostawa </w:t>
      </w:r>
      <w:r>
        <w:rPr>
          <w:rFonts w:ascii="Tahoma" w:hAnsi="Tahoma" w:cs="Tahoma"/>
          <w:sz w:val="20"/>
          <w:szCs w:val="20"/>
          <w:u w:val="single"/>
        </w:rPr>
        <w:t xml:space="preserve">odczynników wraz z dzierżawą aparatu </w:t>
      </w:r>
      <w:r>
        <w:rPr>
          <w:rFonts w:ascii="Tahoma" w:hAnsi="Tahoma" w:cs="Tahoma"/>
          <w:sz w:val="18"/>
          <w:szCs w:val="18"/>
        </w:rPr>
        <w:t xml:space="preserve">dla Samodzielnego Publicznego Miejskiego Zakładu Opieki Zdrowotnej w Bochni ul. Floris 16 </w:t>
      </w:r>
    </w:p>
    <w:p w:rsidR="005A2BB6" w:rsidRDefault="005A2BB6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OŚWIADCZAM,  CO NASTĘPUJE:</w:t>
      </w:r>
    </w:p>
    <w:p w:rsidR="005A2BB6" w:rsidRDefault="005A2BB6">
      <w:pPr>
        <w:pStyle w:val="ListParagraph"/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u w:val="single"/>
        </w:rPr>
      </w:pPr>
    </w:p>
    <w:p w:rsidR="005A2BB6" w:rsidRDefault="005A2BB6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OŚWIADCZENIA WYKONAWCY DOTYCZĄCE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u w:val="single"/>
        </w:rPr>
        <w:t>PRZESŁANEK WYKLUCZENIA Z POSTĘPOWANIA</w:t>
      </w:r>
    </w:p>
    <w:p w:rsidR="005A2BB6" w:rsidRDefault="005A2BB6">
      <w:pPr>
        <w:pStyle w:val="ListParagraph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OŚWIADCZAM,</w:t>
      </w:r>
      <w:r>
        <w:rPr>
          <w:rFonts w:ascii="Tahoma" w:hAnsi="Tahoma" w:cs="Tahoma"/>
          <w:sz w:val="20"/>
          <w:szCs w:val="20"/>
        </w:rPr>
        <w:t xml:space="preserve"> że nie podlegam wykluczeniu z postępowania na podstawie art.</w:t>
      </w:r>
      <w:r>
        <w:rPr>
          <w:rFonts w:ascii="Tahoma" w:hAnsi="Tahoma" w:cs="Tahoma"/>
          <w:sz w:val="16"/>
          <w:szCs w:val="16"/>
        </w:rPr>
        <w:t xml:space="preserve">. 108 ust 1 </w:t>
      </w:r>
      <w:r>
        <w:rPr>
          <w:rFonts w:ascii="Tahoma" w:hAnsi="Tahoma" w:cs="Tahoma"/>
          <w:sz w:val="20"/>
          <w:szCs w:val="20"/>
        </w:rPr>
        <w:t>ustawy Pzp.</w:t>
      </w:r>
    </w:p>
    <w:p w:rsidR="005A2BB6" w:rsidRDefault="005A2BB6">
      <w:pPr>
        <w:pStyle w:val="ListParagraph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OŚWIADCZAM,</w:t>
      </w:r>
      <w:r>
        <w:rPr>
          <w:rFonts w:ascii="Tahoma" w:hAnsi="Tahoma" w:cs="Tahoma"/>
          <w:sz w:val="20"/>
          <w:szCs w:val="20"/>
        </w:rPr>
        <w:t xml:space="preserve"> że nie podlegam wykluczeniu z postępowania na podstawie art. </w:t>
      </w:r>
      <w:r>
        <w:rPr>
          <w:rFonts w:ascii="Tahoma" w:hAnsi="Tahoma" w:cs="Tahoma"/>
          <w:sz w:val="16"/>
          <w:szCs w:val="16"/>
        </w:rPr>
        <w:t xml:space="preserve">109 ust. 1 pkt. 4 </w:t>
      </w:r>
      <w:r>
        <w:rPr>
          <w:rFonts w:ascii="Tahoma" w:hAnsi="Tahoma" w:cs="Tahoma"/>
          <w:sz w:val="20"/>
          <w:szCs w:val="20"/>
        </w:rPr>
        <w:t>ustawy Pzp.</w:t>
      </w:r>
    </w:p>
    <w:p w:rsidR="005A2BB6" w:rsidRDefault="005A2BB6">
      <w:pPr>
        <w:spacing w:line="360" w:lineRule="auto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b/>
          <w:bCs/>
          <w:u w:val="single"/>
        </w:rPr>
        <w:t>OŚWIADCZAM</w:t>
      </w:r>
      <w:r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</w:rPr>
        <w:t xml:space="preserve"> że zachodzą w stosunku do mnie podstawy wykluczenia z postępowania na podstawie art. …………. ustawy Pzp </w:t>
      </w:r>
      <w:r>
        <w:rPr>
          <w:rFonts w:ascii="Tahoma" w:hAnsi="Tahoma" w:cs="Tahoma"/>
          <w:i/>
          <w:iCs/>
        </w:rPr>
        <w:t>(</w:t>
      </w:r>
      <w:r>
        <w:rPr>
          <w:rFonts w:ascii="Tahoma" w:hAnsi="Tahoma" w:cs="Tahoma"/>
          <w:i/>
          <w:iCs/>
          <w:sz w:val="16"/>
          <w:szCs w:val="16"/>
        </w:rPr>
        <w:t>podać mającą zastosowanie podstawę wykluczenia spośród wymienionych w art. 108 ust. 1 pkt. 1, 2 i 5 lub art. 109 ust. 1 pkt. 4 ustawy Pzp).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</w:rPr>
        <w:t xml:space="preserve">Jednocześnie oświadczam, że w związku z ww. okolicznością, na podstawie art. </w:t>
      </w:r>
      <w:r>
        <w:rPr>
          <w:rFonts w:ascii="Tahoma" w:hAnsi="Tahoma" w:cs="Tahoma"/>
          <w:sz w:val="16"/>
          <w:szCs w:val="16"/>
        </w:rPr>
        <w:t xml:space="preserve">110 ust. 2 </w:t>
      </w:r>
      <w:r>
        <w:rPr>
          <w:rFonts w:ascii="Tahoma" w:hAnsi="Tahoma" w:cs="Tahoma"/>
        </w:rPr>
        <w:t xml:space="preserve">ustawy Pzp podjąłem następujące środki naprawcze: ……………………………………………..………………………………….. </w:t>
      </w:r>
      <w:r>
        <w:rPr>
          <w:rFonts w:ascii="Tahoma" w:hAnsi="Tahoma" w:cs="Tahoma"/>
          <w:i/>
          <w:iCs/>
          <w:u w:val="single"/>
        </w:rPr>
        <w:t>skreślić jeśli nie dotyczy</w:t>
      </w:r>
    </w:p>
    <w:p w:rsidR="005A2BB6" w:rsidRDefault="005A2BB6">
      <w:pPr>
        <w:spacing w:line="360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bCs/>
          <w:u w:val="single"/>
          <w:lang w:eastAsia="en-US"/>
        </w:rPr>
        <w:t>OŚWIADCZAM,</w:t>
      </w:r>
      <w:r>
        <w:rPr>
          <w:rFonts w:ascii="Tahoma" w:hAnsi="Tahoma" w:cs="Tahoma"/>
          <w:lang w:eastAsia="en-US"/>
        </w:rPr>
        <w:t xml:space="preserve">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ahoma" w:hAnsi="Tahoma" w:cs="Tahoma"/>
          <w:lang w:eastAsia="en-US"/>
        </w:rPr>
        <w:footnoteReference w:id="1"/>
      </w:r>
      <w:r>
        <w:rPr>
          <w:rFonts w:ascii="Tahoma" w:hAnsi="Tahoma" w:cs="Tahoma"/>
          <w:lang w:eastAsia="en-US"/>
        </w:rPr>
        <w:t>.</w:t>
      </w:r>
    </w:p>
    <w:p w:rsidR="005A2BB6" w:rsidRDefault="005A2BB6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  <w:r>
        <w:rPr>
          <w:rFonts w:ascii="Tahoma" w:hAnsi="Tahoma" w:cs="Tahoma"/>
          <w:b/>
          <w:bCs/>
          <w:u w:val="single"/>
        </w:rPr>
        <w:t>OŚWIADCZENIE DOTYCZĄCE PODMIOTU, NA KTÓREGO ZASOBY POWOŁUJE SIĘ WYKONAWCA</w:t>
      </w:r>
      <w:r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:</w:t>
      </w:r>
      <w:r>
        <w:rPr>
          <w:rFonts w:ascii="Tahoma" w:hAnsi="Tahoma" w:cs="Tahoma"/>
          <w:i/>
          <w:iCs/>
          <w:sz w:val="18"/>
          <w:szCs w:val="18"/>
          <w:u w:val="single"/>
        </w:rPr>
        <w:t>- skreślić jeśli nie dotyczy</w:t>
      </w:r>
    </w:p>
    <w:p w:rsidR="005A2BB6" w:rsidRDefault="005A2BB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w stosunku do następującego/ych podmiotu/tów, na którego/ych zasoby powołuję się w niniejszym postępowaniu, </w:t>
      </w:r>
    </w:p>
    <w:p w:rsidR="005A2BB6" w:rsidRDefault="005A2BB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2BB6" w:rsidRDefault="005A2BB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tj.: ……………………………………………………………</w:t>
      </w:r>
      <w:bookmarkStart w:id="0" w:name="_GoBack"/>
      <w:bookmarkEnd w:id="0"/>
      <w:r>
        <w:rPr>
          <w:rFonts w:ascii="Tahoma" w:hAnsi="Tahoma" w:cs="Tahoma"/>
        </w:rPr>
        <w:t>………………………………………………………………………</w:t>
      </w:r>
    </w:p>
    <w:p w:rsidR="005A2BB6" w:rsidRDefault="005A2BB6">
      <w:pPr>
        <w:spacing w:after="0" w:line="240" w:lineRule="auto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(podać pełną nazwę/firmę, adres, a także w zależności od podmiotu: NIP/PESEL, KRS/CEiDG)</w:t>
      </w:r>
    </w:p>
    <w:p w:rsidR="005A2BB6" w:rsidRDefault="005A2BB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zachodzą podstawy wykluczenia z postępowania o udzielenie Zamówienia.</w:t>
      </w:r>
    </w:p>
    <w:p w:rsidR="005A2BB6" w:rsidRDefault="005A2BB6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  <w:u w:val="single"/>
        </w:rPr>
        <w:t>OŚWIADCZENIE DOTYCZĄCE PODWYKONAWCY NIEBĘDĄCEGO PODMIOTEM, NA KTÓREGO ZASOBY POWOŁUJE SIĘ WYKONAWCA:-</w:t>
      </w:r>
      <w:r>
        <w:rPr>
          <w:rFonts w:ascii="Tahoma" w:hAnsi="Tahoma" w:cs="Tahoma"/>
          <w:u w:val="single"/>
        </w:rPr>
        <w:t xml:space="preserve"> skreślić jeśli nie dotyczy</w:t>
      </w:r>
    </w:p>
    <w:p w:rsidR="005A2BB6" w:rsidRDefault="005A2B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OŚWIADCZAM</w:t>
      </w:r>
      <w:r>
        <w:rPr>
          <w:rFonts w:ascii="Tahoma" w:hAnsi="Tahoma" w:cs="Tahoma"/>
        </w:rPr>
        <w:t xml:space="preserve">, że w stosunku do następującego/ych podmiotu/tów, będącego/ych podwykonawcą/ami:  …………………………………………………………………………..……………………………………… </w:t>
      </w:r>
      <w:r>
        <w:rPr>
          <w:rFonts w:ascii="Tahoma" w:hAnsi="Tahoma" w:cs="Tahoma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color w:val="365F91"/>
          <w:sz w:val="16"/>
          <w:szCs w:val="16"/>
        </w:rPr>
        <w:t xml:space="preserve"> </w:t>
      </w:r>
      <w:r>
        <w:rPr>
          <w:rFonts w:ascii="Tahoma" w:hAnsi="Tahoma" w:cs="Tahoma"/>
        </w:rPr>
        <w:t>nie zachodzą podstawy wykluczenia z postępowania o udzielenie Zamówienia.</w:t>
      </w:r>
    </w:p>
    <w:p w:rsidR="005A2BB6" w:rsidRDefault="005A2BB6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INFORMACJA DOTYCZĄCA DOSTĘPU DO PODMIOTOWYCH ŚRODKÓW DOWODOWYCH:</w:t>
      </w:r>
    </w:p>
    <w:p w:rsidR="005A2BB6" w:rsidRDefault="005A2BB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Wskazuję następujące podmiotowe środki dowodowe, które można uzyskać za pomocą bezpłatnych i ogólnodostępnych baz danych, oraz dane umożliwiające dostęp do tych środków:</w:t>
      </w:r>
    </w:p>
    <w:p w:rsidR="005A2BB6" w:rsidRDefault="005A2BB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................................................................................................................................... </w:t>
      </w:r>
      <w:r>
        <w:rPr>
          <w:rFonts w:ascii="Tahoma" w:hAnsi="Tahoma" w:cs="Tahoma"/>
          <w:i/>
          <w:iCs/>
        </w:rPr>
        <w:t>(wskazać podmiotowy środek dowodowy, adres internetowy, wydający urząd lub organ, dokładne dane referencyjne dokumentacji)</w:t>
      </w:r>
    </w:p>
    <w:p w:rsidR="005A2BB6" w:rsidRDefault="005A2BB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....................................................................................................................................... </w:t>
      </w:r>
      <w:r>
        <w:rPr>
          <w:rFonts w:ascii="Tahoma" w:hAnsi="Tahoma" w:cs="Tahoma"/>
          <w:i/>
          <w:iCs/>
        </w:rPr>
        <w:t>(wskazać podmiotowy środek dowodowy, adres internetowy, wydający urząd lub organ, dokładne dane referencyjne dokumentacji)</w:t>
      </w:r>
    </w:p>
    <w:p w:rsidR="005A2BB6" w:rsidRDefault="005A2BB6">
      <w:pPr>
        <w:spacing w:line="360" w:lineRule="auto"/>
        <w:jc w:val="both"/>
        <w:rPr>
          <w:rFonts w:ascii="Tahoma" w:hAnsi="Tahoma" w:cs="Tahoma"/>
          <w:u w:val="single"/>
        </w:rPr>
      </w:pPr>
    </w:p>
    <w:p w:rsidR="005A2BB6" w:rsidRDefault="005A2BB6">
      <w:pPr>
        <w:spacing w:line="360" w:lineRule="auto"/>
        <w:jc w:val="both"/>
        <w:rPr>
          <w:rFonts w:ascii="Tahoma" w:hAnsi="Tahoma" w:cs="Tahoma"/>
          <w:b/>
          <w:bCs/>
          <w:i/>
          <w:iCs/>
          <w:u w:val="single"/>
        </w:rPr>
      </w:pPr>
      <w:r>
        <w:rPr>
          <w:rFonts w:ascii="Tahoma" w:hAnsi="Tahoma" w:cs="Tahoma"/>
          <w:b/>
          <w:bCs/>
          <w:u w:val="single"/>
        </w:rPr>
        <w:t>OŚWIADCZENIE DOTYCZĄCE PODANYCH INFORMACJI:</w:t>
      </w:r>
    </w:p>
    <w:p w:rsidR="005A2BB6" w:rsidRDefault="005A2BB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OŚWIADCZAM,</w:t>
      </w:r>
      <w:r>
        <w:rPr>
          <w:rFonts w:ascii="Tahoma" w:hAnsi="Tahoma" w:cs="Tahoma"/>
        </w:rPr>
        <w:t xml:space="preserve"> że wszystkie informacje podane w powyższych oświadczeniach są aktualne i zgodne z prawdą oraz zostały przedstawione z pełną świadomością konsekwencji wprowadzenia zamawiającego w błąd przy przedstawianiu informacji.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6"/>
        <w:gridCol w:w="6482"/>
      </w:tblGrid>
      <w:tr w:rsidR="005A2BB6">
        <w:tc>
          <w:tcPr>
            <w:tcW w:w="4116" w:type="dxa"/>
            <w:vAlign w:val="center"/>
          </w:tcPr>
          <w:p w:rsidR="005A2BB6" w:rsidRDefault="005A2BB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2BB6" w:rsidRDefault="005A2BB6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…..……………..…………………………………</w:t>
            </w:r>
          </w:p>
          <w:p w:rsidR="005A2BB6" w:rsidRDefault="005A2BB6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Data, miejscowość,</w:t>
            </w:r>
          </w:p>
          <w:p w:rsidR="005A2BB6" w:rsidRDefault="005A2BB6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6482" w:type="dxa"/>
          </w:tcPr>
          <w:p w:rsidR="005A2BB6" w:rsidRDefault="005A2BB6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:rsidR="005A2BB6" w:rsidRDefault="005A2BB6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:rsidR="005A2BB6" w:rsidRDefault="005A2BB6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:rsidR="005A2BB6" w:rsidRDefault="005A2BB6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……………………..…………………………..………………………………………</w:t>
            </w:r>
          </w:p>
          <w:p w:rsidR="005A2BB6" w:rsidRDefault="005A2BB6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Podpis(y)*</w:t>
            </w:r>
          </w:p>
        </w:tc>
      </w:tr>
    </w:tbl>
    <w:p w:rsidR="005A2BB6" w:rsidRDefault="005A2BB6">
      <w:pPr>
        <w:shd w:val="clear" w:color="auto" w:fill="FFFFFF"/>
        <w:tabs>
          <w:tab w:val="left" w:pos="4740"/>
        </w:tabs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*&lt;dokument należy sporządzić w formie elektronicznej lub postaci elektronicznej i podpisać odpowiednio kwalifikowanym podpisem elektronicznym podpisem zaufanym lub podpisem osobistym osoby/osób uprawnionej/-ych do reprezentacji Wykonawcy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sz w:val="16"/>
          <w:szCs w:val="16"/>
        </w:rPr>
        <w:t>lub Pełnomocnika Wykonawców wspólnie ubiegających się o Zamówienie o ile z treści pełnomocnictwa wynika upoważnienie do złożenia stosowanego oświadczenia &gt;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5A2BB6" w:rsidRDefault="005A2BB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i/>
          <w:iCs/>
          <w:color w:val="C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C00000"/>
          <w:sz w:val="18"/>
          <w:szCs w:val="18"/>
        </w:rPr>
        <w:t xml:space="preserve">UWAGA: </w:t>
      </w:r>
      <w:r>
        <w:rPr>
          <w:rFonts w:ascii="Tahoma" w:hAnsi="Tahoma" w:cs="Tahoma"/>
          <w:i/>
          <w:iCs/>
          <w:color w:val="C00000"/>
          <w:sz w:val="18"/>
          <w:szCs w:val="18"/>
        </w:rPr>
        <w:t>Niniejsze oświadczenie o którym mowa w art. 125 ust. 1 ustawy Pzp, Wykonawca dołącza do oferty składanej na ogłoszenie o zamówieniu.</w:t>
      </w:r>
    </w:p>
    <w:p w:rsidR="005A2BB6" w:rsidRDefault="005A2BB6">
      <w:pPr>
        <w:rPr>
          <w:rFonts w:ascii="Times New Roman" w:hAnsi="Times New Roman" w:cs="Times New Roman"/>
          <w:sz w:val="16"/>
          <w:szCs w:val="16"/>
        </w:rPr>
      </w:pPr>
    </w:p>
    <w:p w:rsidR="005A2BB6" w:rsidRDefault="005A2BB6">
      <w:pPr>
        <w:rPr>
          <w:rFonts w:ascii="Times New Roman" w:hAnsi="Times New Roman" w:cs="Times New Roman"/>
        </w:rPr>
      </w:pPr>
    </w:p>
    <w:sectPr w:rsidR="005A2BB6" w:rsidSect="005A2BB6">
      <w:headerReference w:type="default" r:id="rId7"/>
      <w:footerReference w:type="default" r:id="rId8"/>
      <w:pgSz w:w="11906" w:h="16838" w:code="9"/>
      <w:pgMar w:top="1021" w:right="851" w:bottom="1418" w:left="907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B6" w:rsidRDefault="005A2B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A2BB6" w:rsidRDefault="005A2B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B6" w:rsidRDefault="005A2BB6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W w:w="97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247"/>
      <w:gridCol w:w="8504"/>
    </w:tblGrid>
    <w:tr w:rsidR="005A2BB6">
      <w:trPr>
        <w:trHeight w:val="680"/>
        <w:jc w:val="center"/>
      </w:trPr>
      <w:tc>
        <w:tcPr>
          <w:tcW w:w="1247" w:type="dxa"/>
          <w:vAlign w:val="center"/>
        </w:tcPr>
        <w:p w:rsidR="005A2BB6" w:rsidRDefault="005A2BB6">
          <w:pPr>
            <w:pStyle w:val="Header"/>
            <w:tabs>
              <w:tab w:val="clear" w:pos="4536"/>
              <w:tab w:val="clear" w:pos="9072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alt="logoZOZ" style="width:34.5pt;height:25.5pt;visibility:visible">
                <v:imagedata r:id="rId1" o:title=""/>
              </v:shape>
            </w:pict>
          </w:r>
        </w:p>
      </w:tc>
      <w:tc>
        <w:tcPr>
          <w:tcW w:w="8504" w:type="dxa"/>
          <w:vAlign w:val="bottom"/>
        </w:tcPr>
        <w:p w:rsidR="005A2BB6" w:rsidRDefault="005A2BB6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Samodzielny Publiczny Miejski Zakład Opieki Zdrowotnej w Bochni 32-700 Bochnia, ul Floris 16  tel.:  14 615 36  28 , fax:  14 611 63 11  e-mail: </w:t>
          </w:r>
          <w:hyperlink r:id="rId2" w:history="1">
            <w:r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</w:rPr>
              <w:t>spmzoz@bochnia.pl</w:t>
            </w:r>
          </w:hyperlink>
          <w:r>
            <w:rPr>
              <w:rFonts w:ascii="Arial" w:hAnsi="Arial" w:cs="Arial"/>
              <w:b/>
              <w:bCs/>
              <w:sz w:val="18"/>
              <w:szCs w:val="18"/>
            </w:rPr>
            <w:t>, www.przychodnia-floris.pl</w:t>
          </w:r>
        </w:p>
        <w:p w:rsidR="005A2BB6" w:rsidRDefault="005A2BB6">
          <w:pPr>
            <w:spacing w:after="0" w:line="240" w:lineRule="auto"/>
            <w:jc w:val="center"/>
            <w:rPr>
              <w:rFonts w:ascii="Book Antiqua" w:hAnsi="Book Antiqua" w:cs="Book Antiqua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NIP: 8681628582         REGON: 851736920</w:t>
          </w:r>
        </w:p>
      </w:tc>
    </w:tr>
  </w:tbl>
  <w:p w:rsidR="005A2BB6" w:rsidRDefault="005A2BB6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Strona </w:t>
    </w:r>
    <w:r>
      <w:rPr>
        <w:rFonts w:ascii="Times New Roman" w:hAnsi="Times New Roman" w:cs="Times New Roman"/>
        <w:b/>
        <w:bCs/>
        <w:sz w:val="16"/>
        <w:szCs w:val="16"/>
      </w:rPr>
      <w:fldChar w:fldCharType="begin"/>
    </w:r>
    <w:r>
      <w:rPr>
        <w:rFonts w:ascii="Times New Roman" w:hAnsi="Times New Roman" w:cs="Times New Roman"/>
        <w:b/>
        <w:bCs/>
        <w:sz w:val="16"/>
        <w:szCs w:val="16"/>
      </w:rPr>
      <w:instrText>PAGE</w:instrText>
    </w:r>
    <w:r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6"/>
      </w:rPr>
      <w:t>2</w:t>
    </w:r>
    <w:r>
      <w:rPr>
        <w:rFonts w:ascii="Times New Roman" w:hAnsi="Times New Roman" w:cs="Times New Roman"/>
        <w:b/>
        <w:bCs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z </w:t>
    </w:r>
    <w:r>
      <w:rPr>
        <w:rFonts w:ascii="Times New Roman" w:hAnsi="Times New Roman" w:cs="Times New Roman"/>
        <w:b/>
        <w:bCs/>
        <w:sz w:val="16"/>
        <w:szCs w:val="16"/>
      </w:rPr>
      <w:fldChar w:fldCharType="begin"/>
    </w:r>
    <w:r>
      <w:rPr>
        <w:rFonts w:ascii="Times New Roman" w:hAnsi="Times New Roman" w:cs="Times New Roman"/>
        <w:b/>
        <w:bCs/>
        <w:sz w:val="16"/>
        <w:szCs w:val="16"/>
      </w:rPr>
      <w:instrText>NUMPAGES</w:instrText>
    </w:r>
    <w:r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6"/>
      </w:rPr>
      <w:t>3</w:t>
    </w:r>
    <w:r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5A2BB6" w:rsidRDefault="005A2BB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B6" w:rsidRDefault="005A2B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A2BB6" w:rsidRDefault="005A2B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5A2BB6" w:rsidRDefault="005A2BB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A2BB6" w:rsidRDefault="005A2BB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A2BB6" w:rsidRDefault="005A2BB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A2BB6" w:rsidRDefault="005A2BB6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8" w:type="dxa"/>
      <w:tblInd w:w="2" w:type="dxa"/>
      <w:tblBorders>
        <w:bottom w:val="single" w:sz="12" w:space="0" w:color="auto"/>
        <w:insideH w:val="single" w:sz="4" w:space="0" w:color="000000"/>
        <w:insideV w:val="single" w:sz="4" w:space="0" w:color="000000"/>
      </w:tblBorders>
      <w:tblLook w:val="0000"/>
    </w:tblPr>
    <w:tblGrid>
      <w:gridCol w:w="9978"/>
    </w:tblGrid>
    <w:tr w:rsidR="005A2BB6">
      <w:tc>
        <w:tcPr>
          <w:tcW w:w="997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5A2BB6" w:rsidRDefault="005A2BB6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i/>
              <w:iCs/>
            </w:rPr>
          </w:pPr>
          <w:r>
            <w:rPr>
              <w:rFonts w:ascii="Arial" w:hAnsi="Arial" w:cs="Arial"/>
              <w:i/>
              <w:iCs/>
            </w:rPr>
            <w:t>Dostawa  odczynników wraz z dzierżawą aparatu  dla</w:t>
          </w:r>
        </w:p>
        <w:p w:rsidR="005A2BB6" w:rsidRDefault="005A2BB6">
          <w:pPr>
            <w:pStyle w:val="Header"/>
            <w:spacing w:line="200" w:lineRule="exact"/>
            <w:jc w:val="center"/>
            <w:rPr>
              <w:i/>
              <w:iCs/>
            </w:rPr>
          </w:pPr>
          <w:r>
            <w:rPr>
              <w:rFonts w:ascii="Arial" w:hAnsi="Arial" w:cs="Arial"/>
              <w:i/>
              <w:iCs/>
            </w:rPr>
            <w:t>Samodzielnego Publicznego  Miejskiego Zakładu Opieki Zdrowotnej w Bochni</w:t>
          </w:r>
        </w:p>
        <w:p w:rsidR="005A2BB6" w:rsidRDefault="005A2BB6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OZNACZENIE POSTĘPOWANIA : </w:t>
          </w:r>
          <w:r>
            <w:rPr>
              <w:b/>
              <w:bCs/>
              <w:sz w:val="24"/>
              <w:szCs w:val="24"/>
            </w:rPr>
            <w:t>03/ZP/D/SPMZOZ/2023</w:t>
          </w:r>
        </w:p>
      </w:tc>
    </w:tr>
  </w:tbl>
  <w:p w:rsidR="005A2BB6" w:rsidRDefault="005A2BB6">
    <w:pPr>
      <w:spacing w:after="0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0E9"/>
    <w:multiLevelType w:val="hybridMultilevel"/>
    <w:tmpl w:val="7436C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7B55E7"/>
    <w:multiLevelType w:val="hybridMultilevel"/>
    <w:tmpl w:val="B982496A"/>
    <w:lvl w:ilvl="0" w:tplc="7B1EC28E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C9A30AD"/>
    <w:multiLevelType w:val="hybridMultilevel"/>
    <w:tmpl w:val="56D6DF62"/>
    <w:lvl w:ilvl="0" w:tplc="B07CF7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ED21C88"/>
    <w:multiLevelType w:val="hybridMultilevel"/>
    <w:tmpl w:val="11EC0F4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ABD51B5"/>
    <w:multiLevelType w:val="hybridMultilevel"/>
    <w:tmpl w:val="BBE8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0F13EC5"/>
    <w:multiLevelType w:val="hybridMultilevel"/>
    <w:tmpl w:val="8078E268"/>
    <w:lvl w:ilvl="0" w:tplc="04150011">
      <w:start w:val="1"/>
      <w:numFmt w:val="decimal"/>
      <w:lvlText w:val="%1)"/>
      <w:lvlJc w:val="left"/>
      <w:pPr>
        <w:ind w:left="7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8" w:hanging="180"/>
      </w:pPr>
      <w:rPr>
        <w:rFonts w:ascii="Times New Roman" w:hAnsi="Times New Roman" w:cs="Times New Roman"/>
      </w:rPr>
    </w:lvl>
  </w:abstractNum>
  <w:abstractNum w:abstractNumId="6">
    <w:nsid w:val="778579AA"/>
    <w:multiLevelType w:val="hybridMultilevel"/>
    <w:tmpl w:val="B9603F4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97A0A8E"/>
    <w:multiLevelType w:val="hybridMultilevel"/>
    <w:tmpl w:val="14FEAFC8"/>
    <w:lvl w:ilvl="0" w:tplc="3B9E94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7F6B0B9F"/>
    <w:multiLevelType w:val="hybridMultilevel"/>
    <w:tmpl w:val="ECB0D096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BB6"/>
    <w:rsid w:val="005A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hheader">
    <w:name w:val="kh_header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mzoz@bochn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791</TotalTime>
  <Pages>3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zoz</cp:lastModifiedBy>
  <cp:revision>59</cp:revision>
  <cp:lastPrinted>2023-04-13T06:21:00Z</cp:lastPrinted>
  <dcterms:created xsi:type="dcterms:W3CDTF">2022-10-31T14:20:00Z</dcterms:created>
  <dcterms:modified xsi:type="dcterms:W3CDTF">2023-04-13T06:23:00Z</dcterms:modified>
</cp:coreProperties>
</file>