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6B" w:rsidRDefault="0066766B">
      <w:pPr>
        <w:pStyle w:val="NormalWeb"/>
        <w:jc w:val="right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Załącznik nr 2C do SWZ</w:t>
      </w:r>
    </w:p>
    <w:p w:rsidR="0066766B" w:rsidRDefault="0066766B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OŚWIADCZENIE WYKONAWCY</w:t>
      </w:r>
    </w:p>
    <w:p w:rsidR="0066766B" w:rsidRDefault="0066766B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DOTYCZĄCE POTWIERDZENIA OKOLICZNOŚCI, O KTÓRYCH MOWA W ART. 106 USTAWY PZP</w:t>
      </w:r>
    </w:p>
    <w:p w:rsidR="0066766B" w:rsidRDefault="0066766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DZIAŁAJĄC W IMIENIU WYKONAWCY</w:t>
      </w:r>
    </w:p>
    <w:p w:rsidR="0066766B" w:rsidRDefault="0066766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Nazwa Wykonawcy ....................................................................................................................................</w:t>
      </w:r>
    </w:p>
    <w:p w:rsidR="0066766B" w:rsidRDefault="0066766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Adres siedziby Wykonawcy.........................................................................................................................</w:t>
      </w:r>
    </w:p>
    <w:p w:rsidR="0066766B" w:rsidRDefault="0066766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BĘDĄC NALEŻYCIE UPOWAŻNIONYM DO JEGO REPREZENTOWANIA</w:t>
      </w:r>
    </w:p>
    <w:p w:rsidR="0066766B" w:rsidRDefault="0066766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 potrzeby postępowania o udzielenie Zamówienia publicznego na: Dostawa odczynników wraz z dzierżawą aparatu dla Samodzielnego Publicznego Miejskiego Zakładu Opieki Zdrowotnej w Bochni     ul.. Floris 16 , prowadzonego przez Samodzielny Publiczny Miejski Zakład Opieki Zdrowotnej w Bochni ul. Floris 16   </w:t>
      </w:r>
      <w:r>
        <w:rPr>
          <w:rFonts w:ascii="Arial" w:hAnsi="Arial" w:cs="Arial"/>
          <w:color w:val="000000"/>
          <w:sz w:val="22"/>
          <w:szCs w:val="22"/>
          <w:u w:val="single"/>
        </w:rPr>
        <w:t>OŚWIADCZAM, CO NASTĘPUJE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:rsidR="0066766B" w:rsidRDefault="0066766B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(*) </w:t>
      </w:r>
      <w:r>
        <w:rPr>
          <w:rFonts w:ascii="Arial" w:hAnsi="Arial" w:cs="Arial"/>
          <w:b/>
          <w:bCs/>
          <w:color w:val="000000"/>
          <w:sz w:val="22"/>
          <w:szCs w:val="22"/>
        </w:rPr>
        <w:t>OŚWIADCZAM,</w:t>
      </w:r>
      <w:r>
        <w:rPr>
          <w:rFonts w:ascii="Arial" w:hAnsi="Arial" w:cs="Arial"/>
          <w:color w:val="000000"/>
          <w:sz w:val="22"/>
          <w:szCs w:val="22"/>
        </w:rPr>
        <w:t xml:space="preserve"> że oferowane wyroby są wyrobami dopuszczonymi do obrotu i używania na terenie Polski zgodnie z postanowieniami ustawy z dnia 20.05.2010 r. o wyrobach medycznych oraz rozporządzenia Parlamentu Europejskiego i Rady (UE) 2017/745 z dnia 5 kwietnia 2017r (MDR).</w:t>
      </w:r>
    </w:p>
    <w:p w:rsidR="0066766B" w:rsidRDefault="0066766B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Jednocześnie zobowiązuje się okazać potwierdzone - za zgodność z oryginałem - kserokopie dokumentów potwierdzający, iż oferowany wyrób spełnia wymagania w/w aktów prawnych tj. certyfikat wystawiony przez jednostkę notyfikowaną oraz deklarację zgodności producenta lub dokument potwierdzający dokonanie zgłoszenia wyrobu do Prezesa Urzędu Rejestracji Produktów Leczniczych, Wyrobów Medycznych i Produktów Biobójczych zwanego dalej Prezesem Urzędu, lub dokument potwierdzający dokonanie powiadomienia Prezesa Urzędu o wprowadzeniu na terytorium RP wyrobu przeznaczonego do używania na tym terytorium, na każde żądanie Zamawiającego - zarówno na etapie badania i oceny ofert a także w trakcie trwania Umowy.</w:t>
      </w:r>
    </w:p>
    <w:p w:rsidR="0066766B" w:rsidRDefault="0066766B">
      <w:pPr>
        <w:pStyle w:val="NormalWeb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OŚWIADCZENIE DOTYCZĄCE PODANYCH INFORMACJI:</w:t>
      </w:r>
    </w:p>
    <w:p w:rsidR="0066766B" w:rsidRDefault="0066766B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OŚWIADCZAM</w:t>
      </w:r>
      <w:r>
        <w:rPr>
          <w:rFonts w:ascii="Arial" w:hAnsi="Arial" w:cs="Arial"/>
          <w:color w:val="000000"/>
          <w:sz w:val="22"/>
          <w:szCs w:val="22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6766B" w:rsidRDefault="0066766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Data, miejscowość, ………….....                   </w:t>
      </w:r>
    </w:p>
    <w:p w:rsidR="0066766B" w:rsidRDefault="0066766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............................................................................</w:t>
      </w:r>
    </w:p>
    <w:p w:rsidR="0066766B" w:rsidRDefault="0066766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Podpis(y)*</w:t>
      </w:r>
    </w:p>
    <w:p w:rsidR="0066766B" w:rsidRDefault="0066766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*&lt;dokument należy sporządzić w formie elektronicznej lub postaci elektronicznej i podpisać odpowiednio kwalifikowanym podpisem elektronicznym lub podpisem zaufanym lub podpisem osobistym osoby/osób uprawnionej/-ych do reprezentacji Wykonawcy lub Pełnomocnika Wykonawców wspólnie ubiegających się o Zamówienie o ile z treści pełnomocnictwa wynika upoważnienie do złożenia stosowanego oświadczenia &gt;</w:t>
      </w:r>
    </w:p>
    <w:p w:rsidR="0066766B" w:rsidRDefault="0066766B">
      <w:pPr>
        <w:pStyle w:val="NormalWeb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UWAGA:</w:t>
      </w:r>
    </w:p>
    <w:p w:rsidR="0066766B" w:rsidRDefault="0066766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Niniejsze oświadczenie składa Wykonawca, wraz z oferta.</w:t>
      </w:r>
    </w:p>
    <w:p w:rsidR="0066766B" w:rsidRDefault="0066766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Jeżeli Wykonawca nie złożył niniejszego oświadczenia lub złożone będzie niekompletne, Zamawiający wezwie do złożenia lub uzupełnienia go w wyznaczonym terminie.</w:t>
      </w:r>
    </w:p>
    <w:p w:rsidR="0066766B" w:rsidRDefault="0066766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66766B" w:rsidRDefault="0066766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66766B" w:rsidRDefault="0066766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66766B" w:rsidRDefault="0066766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66766B" w:rsidRDefault="0066766B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Uwaga (*) niepotrzebne skreślić lub wypełnić odpowiednio</w:t>
      </w:r>
    </w:p>
    <w:sectPr w:rsidR="0066766B" w:rsidSect="0066766B">
      <w:headerReference w:type="default" r:id="rId7"/>
      <w:footerReference w:type="default" r:id="rId8"/>
      <w:pgSz w:w="11906" w:h="16838" w:code="9"/>
      <w:pgMar w:top="567" w:right="851" w:bottom="1134" w:left="907" w:header="510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66B" w:rsidRDefault="006676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66766B" w:rsidRDefault="006676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8070000" w:usb2="00000010" w:usb3="00000000" w:csb0="0002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66B" w:rsidRDefault="0066766B">
    <w:pPr>
      <w:pStyle w:val="Footer"/>
      <w:rPr>
        <w:rFonts w:ascii="Times New Roman" w:hAnsi="Times New Roman" w:cs="Times New Roman"/>
        <w:sz w:val="16"/>
        <w:szCs w:val="16"/>
      </w:rPr>
    </w:pPr>
  </w:p>
  <w:tbl>
    <w:tblPr>
      <w:tblW w:w="975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1247"/>
      <w:gridCol w:w="8504"/>
    </w:tblGrid>
    <w:tr w:rsidR="0066766B">
      <w:trPr>
        <w:trHeight w:val="680"/>
        <w:jc w:val="center"/>
      </w:trPr>
      <w:tc>
        <w:tcPr>
          <w:tcW w:w="1247" w:type="dxa"/>
          <w:vAlign w:val="center"/>
        </w:tcPr>
        <w:p w:rsidR="0066766B" w:rsidRDefault="0066766B">
          <w:pPr>
            <w:pStyle w:val="Header"/>
            <w:tabs>
              <w:tab w:val="clear" w:pos="4536"/>
              <w:tab w:val="clear" w:pos="9072"/>
            </w:tabs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i1026" type="#_x0000_t75" alt="logoZOZ" style="width:34.5pt;height:25.5pt;visibility:visible">
                <v:imagedata r:id="rId1" o:title=""/>
              </v:shape>
            </w:pict>
          </w:r>
        </w:p>
      </w:tc>
      <w:tc>
        <w:tcPr>
          <w:tcW w:w="8504" w:type="dxa"/>
          <w:vAlign w:val="bottom"/>
        </w:tcPr>
        <w:p w:rsidR="0066766B" w:rsidRDefault="0066766B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Samodzielny Publiczny Miejski Zakład Opieki Zdrowotnej w Bochni 32-700 Bochnia, ul Floris 16  tel.:  14 615 36  28 , fax:  14 611 63 11  e-mail: </w:t>
          </w:r>
          <w:hyperlink r:id="rId2" w:history="1">
            <w:r>
              <w:rPr>
                <w:rStyle w:val="Hyperlink"/>
                <w:rFonts w:ascii="Arial" w:hAnsi="Arial" w:cs="Arial"/>
                <w:b/>
                <w:bCs/>
                <w:color w:val="auto"/>
                <w:sz w:val="18"/>
                <w:szCs w:val="18"/>
              </w:rPr>
              <w:t>spmzoz@bochnia.pl</w:t>
            </w:r>
          </w:hyperlink>
          <w:r>
            <w:rPr>
              <w:rFonts w:ascii="Arial" w:hAnsi="Arial" w:cs="Arial"/>
              <w:b/>
              <w:bCs/>
              <w:sz w:val="18"/>
              <w:szCs w:val="18"/>
            </w:rPr>
            <w:t>, www.przychodnia-floris.pl</w:t>
          </w:r>
        </w:p>
        <w:p w:rsidR="0066766B" w:rsidRDefault="0066766B">
          <w:pPr>
            <w:spacing w:after="0" w:line="240" w:lineRule="auto"/>
            <w:jc w:val="center"/>
            <w:rPr>
              <w:rFonts w:ascii="Book Antiqua" w:hAnsi="Book Antiqua" w:cs="Book Antiqua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NIP: 8681628582         REGON: 851736920</w:t>
          </w:r>
        </w:p>
      </w:tc>
    </w:tr>
  </w:tbl>
  <w:p w:rsidR="0066766B" w:rsidRDefault="0066766B">
    <w:pPr>
      <w:pStyle w:val="Footer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Strona </w:t>
    </w:r>
    <w:r>
      <w:rPr>
        <w:rFonts w:ascii="Times New Roman" w:hAnsi="Times New Roman" w:cs="Times New Roman"/>
        <w:b/>
        <w:bCs/>
        <w:sz w:val="16"/>
        <w:szCs w:val="16"/>
      </w:rPr>
      <w:fldChar w:fldCharType="begin"/>
    </w:r>
    <w:r>
      <w:rPr>
        <w:rFonts w:ascii="Times New Roman" w:hAnsi="Times New Roman" w:cs="Times New Roman"/>
        <w:b/>
        <w:bCs/>
        <w:sz w:val="16"/>
        <w:szCs w:val="16"/>
      </w:rPr>
      <w:instrText>PAGE</w:instrText>
    </w:r>
    <w:r>
      <w:rPr>
        <w:rFonts w:ascii="Times New Roman" w:hAnsi="Times New Roman" w:cs="Times New Roman"/>
        <w:b/>
        <w:bCs/>
        <w:sz w:val="16"/>
        <w:szCs w:val="16"/>
      </w:rPr>
      <w:fldChar w:fldCharType="separate"/>
    </w:r>
    <w:r>
      <w:rPr>
        <w:rFonts w:ascii="Times New Roman" w:hAnsi="Times New Roman" w:cs="Times New Roman"/>
        <w:b/>
        <w:bCs/>
        <w:noProof/>
        <w:sz w:val="16"/>
        <w:szCs w:val="16"/>
      </w:rPr>
      <w:t>1</w:t>
    </w:r>
    <w:r>
      <w:rPr>
        <w:rFonts w:ascii="Times New Roman" w:hAnsi="Times New Roman" w:cs="Times New Roman"/>
        <w:b/>
        <w:bCs/>
        <w:sz w:val="16"/>
        <w:szCs w:val="16"/>
      </w:rPr>
      <w:fldChar w:fldCharType="end"/>
    </w:r>
    <w:r>
      <w:rPr>
        <w:rFonts w:ascii="Times New Roman" w:hAnsi="Times New Roman" w:cs="Times New Roman"/>
        <w:sz w:val="16"/>
        <w:szCs w:val="16"/>
      </w:rPr>
      <w:t xml:space="preserve"> z </w:t>
    </w:r>
    <w:r>
      <w:rPr>
        <w:rFonts w:ascii="Times New Roman" w:hAnsi="Times New Roman" w:cs="Times New Roman"/>
        <w:b/>
        <w:bCs/>
        <w:sz w:val="16"/>
        <w:szCs w:val="16"/>
      </w:rPr>
      <w:fldChar w:fldCharType="begin"/>
    </w:r>
    <w:r>
      <w:rPr>
        <w:rFonts w:ascii="Times New Roman" w:hAnsi="Times New Roman" w:cs="Times New Roman"/>
        <w:b/>
        <w:bCs/>
        <w:sz w:val="16"/>
        <w:szCs w:val="16"/>
      </w:rPr>
      <w:instrText>NUMPAGES</w:instrText>
    </w:r>
    <w:r>
      <w:rPr>
        <w:rFonts w:ascii="Times New Roman" w:hAnsi="Times New Roman" w:cs="Times New Roman"/>
        <w:b/>
        <w:bCs/>
        <w:sz w:val="16"/>
        <w:szCs w:val="16"/>
      </w:rPr>
      <w:fldChar w:fldCharType="separate"/>
    </w:r>
    <w:r>
      <w:rPr>
        <w:rFonts w:ascii="Times New Roman" w:hAnsi="Times New Roman" w:cs="Times New Roman"/>
        <w:b/>
        <w:bCs/>
        <w:noProof/>
        <w:sz w:val="16"/>
        <w:szCs w:val="16"/>
      </w:rPr>
      <w:t>1</w:t>
    </w:r>
    <w:r>
      <w:rPr>
        <w:rFonts w:ascii="Times New Roman" w:hAnsi="Times New Roman" w:cs="Times New Roman"/>
        <w:b/>
        <w:bCs/>
        <w:sz w:val="16"/>
        <w:szCs w:val="16"/>
      </w:rPr>
      <w:fldChar w:fldCharType="end"/>
    </w:r>
  </w:p>
  <w:p w:rsidR="0066766B" w:rsidRDefault="0066766B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66B" w:rsidRDefault="006676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66766B" w:rsidRDefault="006676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78" w:type="dxa"/>
      <w:tblInd w:w="2" w:type="dxa"/>
      <w:tblBorders>
        <w:bottom w:val="single" w:sz="12" w:space="0" w:color="auto"/>
        <w:insideH w:val="single" w:sz="4" w:space="0" w:color="000000"/>
        <w:insideV w:val="single" w:sz="4" w:space="0" w:color="000000"/>
      </w:tblBorders>
      <w:tblLook w:val="0000"/>
    </w:tblPr>
    <w:tblGrid>
      <w:gridCol w:w="9978"/>
    </w:tblGrid>
    <w:tr w:rsidR="0066766B">
      <w:tc>
        <w:tcPr>
          <w:tcW w:w="9978" w:type="dxa"/>
          <w:tcBorders>
            <w:top w:val="nil"/>
            <w:left w:val="nil"/>
            <w:bottom w:val="single" w:sz="12" w:space="0" w:color="auto"/>
            <w:right w:val="nil"/>
          </w:tcBorders>
        </w:tcPr>
        <w:p w:rsidR="0066766B" w:rsidRDefault="0066766B">
          <w:pPr>
            <w:autoSpaceDE w:val="0"/>
            <w:autoSpaceDN w:val="0"/>
            <w:adjustRightInd w:val="0"/>
            <w:spacing w:after="0"/>
            <w:jc w:val="center"/>
            <w:rPr>
              <w:rFonts w:ascii="Arial" w:hAnsi="Arial" w:cs="Arial"/>
              <w:i/>
              <w:iCs/>
            </w:rPr>
          </w:pPr>
          <w:r>
            <w:rPr>
              <w:rFonts w:ascii="Arial" w:hAnsi="Arial" w:cs="Arial"/>
              <w:i/>
              <w:iCs/>
            </w:rPr>
            <w:t>Dostawa  odczynników wraz z dzierżawą aparatu  dla</w:t>
          </w:r>
        </w:p>
        <w:p w:rsidR="0066766B" w:rsidRDefault="0066766B">
          <w:pPr>
            <w:pStyle w:val="Header"/>
            <w:spacing w:line="200" w:lineRule="exact"/>
            <w:jc w:val="center"/>
            <w:rPr>
              <w:i/>
              <w:iCs/>
            </w:rPr>
          </w:pPr>
          <w:r>
            <w:rPr>
              <w:rFonts w:ascii="Arial" w:hAnsi="Arial" w:cs="Arial"/>
              <w:i/>
              <w:iCs/>
            </w:rPr>
            <w:t>Samodzielnego Publicznego  Miejskiego Zakładu Opieki Zdrowotnej w Bochni</w:t>
          </w:r>
        </w:p>
        <w:p w:rsidR="0066766B" w:rsidRDefault="0066766B">
          <w:pPr>
            <w:spacing w:after="0" w:line="240" w:lineRule="auto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OZNACZENIE POSTĘPOWANIA : </w:t>
          </w:r>
          <w:r>
            <w:rPr>
              <w:b/>
              <w:bCs/>
              <w:sz w:val="24"/>
              <w:szCs w:val="24"/>
            </w:rPr>
            <w:t>03/ZP/D/SPMZOZ/2023</w:t>
          </w:r>
        </w:p>
      </w:tc>
    </w:tr>
  </w:tbl>
  <w:p w:rsidR="0066766B" w:rsidRDefault="0066766B">
    <w:pPr>
      <w:spacing w:after="0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320E9"/>
    <w:multiLevelType w:val="hybridMultilevel"/>
    <w:tmpl w:val="7436C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7B55E7"/>
    <w:multiLevelType w:val="hybridMultilevel"/>
    <w:tmpl w:val="B982496A"/>
    <w:lvl w:ilvl="0" w:tplc="7B1EC28E">
      <w:start w:val="1"/>
      <w:numFmt w:val="upperRoman"/>
      <w:lvlText w:val="%1."/>
      <w:lvlJc w:val="left"/>
      <w:pPr>
        <w:ind w:left="1713" w:hanging="7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3C9A30AD"/>
    <w:multiLevelType w:val="hybridMultilevel"/>
    <w:tmpl w:val="56D6DF62"/>
    <w:lvl w:ilvl="0" w:tplc="B07CF78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4ED21C88"/>
    <w:multiLevelType w:val="hybridMultilevel"/>
    <w:tmpl w:val="11EC0F42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5ABD51B5"/>
    <w:multiLevelType w:val="hybridMultilevel"/>
    <w:tmpl w:val="BBE86E28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60F13EC5"/>
    <w:multiLevelType w:val="hybridMultilevel"/>
    <w:tmpl w:val="8078E268"/>
    <w:lvl w:ilvl="0" w:tplc="04150011">
      <w:start w:val="1"/>
      <w:numFmt w:val="decimal"/>
      <w:lvlText w:val="%1)"/>
      <w:lvlJc w:val="left"/>
      <w:pPr>
        <w:ind w:left="76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8" w:hanging="180"/>
      </w:pPr>
      <w:rPr>
        <w:rFonts w:ascii="Times New Roman" w:hAnsi="Times New Roman" w:cs="Times New Roman"/>
      </w:rPr>
    </w:lvl>
  </w:abstractNum>
  <w:abstractNum w:abstractNumId="6">
    <w:nsid w:val="778579AA"/>
    <w:multiLevelType w:val="hybridMultilevel"/>
    <w:tmpl w:val="B9603F46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797A0A8E"/>
    <w:multiLevelType w:val="hybridMultilevel"/>
    <w:tmpl w:val="14FEAFC8"/>
    <w:lvl w:ilvl="0" w:tplc="3B9E94A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766B"/>
    <w:rsid w:val="0066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hheader">
    <w:name w:val="kh_header"/>
    <w:basedOn w:val="Normal"/>
    <w:uiPriority w:val="99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FootnoteText">
    <w:name w:val="footnote text"/>
    <w:basedOn w:val="Normal"/>
    <w:link w:val="FootnoteTextChar"/>
    <w:uiPriority w:val="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rFonts w:ascii="Times New Roman" w:hAnsi="Times New Roman" w:cs="Times New Roman"/>
      <w:vertAlign w:val="superscript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Arial Unicode MS" w:eastAsia="Times New Roman" w:hAnsi="Times New Roman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pmzoz@bochni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872</TotalTime>
  <Pages>1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2C do SWZ</dc:title>
  <dc:subject/>
  <dc:creator>Biblioteka</dc:creator>
  <cp:keywords/>
  <dc:description/>
  <cp:lastModifiedBy>zoz</cp:lastModifiedBy>
  <cp:revision>59</cp:revision>
  <cp:lastPrinted>2023-04-13T06:29:00Z</cp:lastPrinted>
  <dcterms:created xsi:type="dcterms:W3CDTF">2022-10-31T14:20:00Z</dcterms:created>
  <dcterms:modified xsi:type="dcterms:W3CDTF">2023-04-13T06:32:00Z</dcterms:modified>
</cp:coreProperties>
</file>